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a celotno postavitev letaka"/>
      </w:tblPr>
      <w:tblGrid>
        <w:gridCol w:w="7342"/>
        <w:gridCol w:w="144"/>
        <w:gridCol w:w="3456"/>
      </w:tblGrid>
      <w:tr w:rsidR="001457D7" w:rsidTr="00430168">
        <w:trPr>
          <w:trHeight w:hRule="exact" w:val="15175"/>
          <w:jc w:val="center"/>
        </w:trPr>
        <w:tc>
          <w:tcPr>
            <w:tcW w:w="734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vsebine na letaku vsebine"/>
            </w:tblPr>
            <w:tblGrid>
              <w:gridCol w:w="7342"/>
            </w:tblGrid>
            <w:tr w:rsidR="001457D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457D7" w:rsidRDefault="003C79E4"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DBBCF28" wp14:editId="0D6FD25A">
                        <wp:extent cx="4464165" cy="4182920"/>
                        <wp:effectExtent l="0" t="0" r="0" b="8255"/>
                        <wp:docPr id="2" name="Slika 2" descr="Image result for LOGOP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LOGOP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0433" cy="4226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57D7" w:rsidTr="00430168">
              <w:trPr>
                <w:trHeight w:hRule="exact" w:val="7538"/>
              </w:trPr>
              <w:tc>
                <w:tcPr>
                  <w:tcW w:w="7200" w:type="dxa"/>
                </w:tcPr>
                <w:p w:rsidR="001457D7" w:rsidRDefault="003C79E4">
                  <w:pPr>
                    <w:pStyle w:val="Podnaslov"/>
                  </w:pPr>
                  <w:r>
                    <w:t>8. 12. 2016</w:t>
                  </w:r>
                </w:p>
                <w:p w:rsidR="00430168" w:rsidRDefault="00430168">
                  <w:pPr>
                    <w:pStyle w:val="Naslov"/>
                    <w:rPr>
                      <w:sz w:val="60"/>
                      <w:szCs w:val="60"/>
                    </w:rPr>
                  </w:pPr>
                </w:p>
                <w:p w:rsidR="001457D7" w:rsidRPr="003C79E4" w:rsidRDefault="003C79E4">
                  <w:pPr>
                    <w:pStyle w:val="Naslov"/>
                    <w:rPr>
                      <w:sz w:val="60"/>
                      <w:szCs w:val="60"/>
                    </w:rPr>
                  </w:pPr>
                  <w:r w:rsidRPr="003C79E4">
                    <w:rPr>
                      <w:sz w:val="60"/>
                      <w:szCs w:val="60"/>
                    </w:rPr>
                    <w:t>premagajmo začetne težave pri opismenjevanju</w:t>
                  </w:r>
                </w:p>
                <w:p w:rsidR="00430168" w:rsidRDefault="00430168"/>
                <w:p w:rsidR="00430168" w:rsidRDefault="00430168"/>
                <w:p w:rsidR="00800F54" w:rsidRPr="00430168" w:rsidRDefault="00430168" w:rsidP="00430168">
                  <w:pPr>
                    <w:jc w:val="center"/>
                    <w:rPr>
                      <w:rFonts w:ascii="Arial Black" w:hAnsi="Arial Black"/>
                      <w:color w:val="FF3399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FF3399"/>
                      <w:sz w:val="44"/>
                      <w:szCs w:val="44"/>
                    </w:rPr>
                    <w:t xml:space="preserve">ŠOLSKA </w:t>
                  </w:r>
                  <w:r w:rsidRPr="00430168">
                    <w:rPr>
                      <w:rFonts w:ascii="Arial Black" w:hAnsi="Arial Black"/>
                      <w:color w:val="FF3399"/>
                      <w:sz w:val="44"/>
                      <w:szCs w:val="44"/>
                    </w:rPr>
                    <w:t>PREDAVALNICA</w:t>
                  </w:r>
                  <w:r>
                    <w:rPr>
                      <w:rFonts w:ascii="Arial Black" w:hAnsi="Arial Black"/>
                      <w:color w:val="FF3399"/>
                      <w:sz w:val="44"/>
                      <w:szCs w:val="44"/>
                    </w:rPr>
                    <w:t xml:space="preserve"> OB</w:t>
                  </w:r>
                </w:p>
                <w:p w:rsidR="00430168" w:rsidRPr="00430168" w:rsidRDefault="00430168" w:rsidP="00430168">
                  <w:pPr>
                    <w:jc w:val="center"/>
                    <w:rPr>
                      <w:rFonts w:ascii="Arial Black" w:hAnsi="Arial Black"/>
                      <w:color w:val="FF3399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FF3399"/>
                      <w:sz w:val="44"/>
                      <w:szCs w:val="44"/>
                    </w:rPr>
                    <w:t>17. URI</w:t>
                  </w:r>
                </w:p>
                <w:p w:rsidR="00800F54" w:rsidRDefault="00800F54"/>
                <w:p w:rsidR="00800F54" w:rsidRDefault="00800F54"/>
                <w:p w:rsidR="00800F54" w:rsidRDefault="00800F54"/>
              </w:tc>
            </w:tr>
            <w:tr w:rsidR="001457D7" w:rsidTr="00800F54">
              <w:trPr>
                <w:trHeight w:hRule="exact" w:val="1853"/>
              </w:trPr>
              <w:tc>
                <w:tcPr>
                  <w:tcW w:w="7200" w:type="dxa"/>
                  <w:vAlign w:val="bottom"/>
                </w:tcPr>
                <w:p w:rsidR="00800F54" w:rsidRDefault="00800F54" w:rsidP="00800F54">
                  <w:pPr>
                    <w:jc w:val="center"/>
                  </w:pPr>
                </w:p>
                <w:tbl>
                  <w:tblPr>
                    <w:tblW w:w="955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56"/>
                  </w:tblGrid>
                  <w:tr w:rsidR="00800F54" w:rsidRPr="00304D90" w:rsidTr="006F6614">
                    <w:trPr>
                      <w:trHeight w:val="1904"/>
                      <w:jc w:val="center"/>
                    </w:trPr>
                    <w:tc>
                      <w:tcPr>
                        <w:tcW w:w="4570" w:type="dxa"/>
                      </w:tcPr>
                      <w:p w:rsidR="00430168" w:rsidRPr="00304D90" w:rsidRDefault="00430168" w:rsidP="00800F5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</w:tr>
                </w:tbl>
                <w:p w:rsidR="00800F54" w:rsidRDefault="00800F54" w:rsidP="00800F54">
                  <w:pPr>
                    <w:jc w:val="center"/>
                  </w:pPr>
                </w:p>
                <w:tbl>
                  <w:tblPr>
                    <w:tblW w:w="498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86"/>
                  </w:tblGrid>
                  <w:tr w:rsidR="00800F54" w:rsidRPr="00304D90" w:rsidTr="00800F54">
                    <w:trPr>
                      <w:trHeight w:val="1904"/>
                      <w:jc w:val="center"/>
                    </w:trPr>
                    <w:tc>
                      <w:tcPr>
                        <w:tcW w:w="4986" w:type="dxa"/>
                        <w:vAlign w:val="center"/>
                      </w:tcPr>
                      <w:p w:rsidR="00800F54" w:rsidRPr="00304D90" w:rsidRDefault="00800F54" w:rsidP="00800F5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Times New Roman"/>
                            <w:lang w:eastAsia="sl-SI"/>
                          </w:rPr>
                        </w:pPr>
                        <w:r w:rsidRPr="00304D90">
                          <w:rPr>
                            <w:rFonts w:ascii="Arial" w:eastAsia="Times New Roman" w:hAnsi="Arial" w:cs="Times New Roman"/>
                            <w:lang w:eastAsia="sl-SI"/>
                          </w:rPr>
                          <w:t xml:space="preserve">                   </w:t>
                        </w:r>
                      </w:p>
                    </w:tc>
                  </w:tr>
                </w:tbl>
                <w:p w:rsidR="001457D7" w:rsidRDefault="001457D7"/>
              </w:tc>
            </w:tr>
          </w:tbl>
          <w:p w:rsidR="001457D7" w:rsidRDefault="001457D7"/>
        </w:tc>
        <w:tc>
          <w:tcPr>
            <w:tcW w:w="144" w:type="dxa"/>
          </w:tcPr>
          <w:p w:rsidR="001457D7" w:rsidRDefault="001457D7"/>
        </w:tc>
        <w:tc>
          <w:tcPr>
            <w:tcW w:w="3456" w:type="dxa"/>
          </w:tcPr>
          <w:tbl>
            <w:tblPr>
              <w:tblW w:w="345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Postavitev za stransko vrstico letaka"/>
            </w:tblPr>
            <w:tblGrid>
              <w:gridCol w:w="3455"/>
            </w:tblGrid>
            <w:tr w:rsidR="001457D7" w:rsidTr="00BF0AC1">
              <w:trPr>
                <w:trHeight w:hRule="exact" w:val="11347"/>
              </w:trPr>
              <w:tc>
                <w:tcPr>
                  <w:tcW w:w="3455" w:type="dxa"/>
                  <w:shd w:val="clear" w:color="auto" w:fill="97C83C" w:themeFill="accent2"/>
                  <w:vAlign w:val="center"/>
                </w:tcPr>
                <w:p w:rsidR="002D5CE1" w:rsidRDefault="004219B0">
                  <w:pPr>
                    <w:pStyle w:val="Naslov2"/>
                  </w:pPr>
                  <w:r>
                    <w:t>P</w:t>
                  </w:r>
                  <w:r w:rsidR="002D5CE1">
                    <w:t>redava</w:t>
                  </w:r>
                </w:p>
                <w:p w:rsidR="001457D7" w:rsidRDefault="002D5CE1">
                  <w:pPr>
                    <w:pStyle w:val="Naslov2"/>
                  </w:pPr>
                  <w:r>
                    <w:t xml:space="preserve"> SIMONA LEVC</w:t>
                  </w:r>
                  <w:r w:rsidR="004219B0">
                    <w:t xml:space="preserve"> -</w:t>
                  </w:r>
                  <w:r>
                    <w:t>logopedinja</w:t>
                  </w:r>
                </w:p>
                <w:p w:rsidR="001457D7" w:rsidRDefault="001457D7">
                  <w:pPr>
                    <w:pStyle w:val="Vrstica"/>
                  </w:pPr>
                </w:p>
                <w:p w:rsidR="001457D7" w:rsidRDefault="002D5CE1" w:rsidP="002D5CE1">
                  <w:pPr>
                    <w:pStyle w:val="Naslov2"/>
                  </w:pPr>
                  <w:r>
                    <w:t>Predavanje zasnovano na konkretnih primerih iz življenja</w:t>
                  </w:r>
                  <w:r w:rsidR="004219B0">
                    <w:t>.</w:t>
                  </w:r>
                </w:p>
                <w:p w:rsidR="001457D7" w:rsidRDefault="001457D7">
                  <w:pPr>
                    <w:pStyle w:val="Vrstica"/>
                  </w:pPr>
                </w:p>
                <w:p w:rsidR="001457D7" w:rsidRDefault="002D5CE1">
                  <w:pPr>
                    <w:pStyle w:val="Naslov2"/>
                  </w:pPr>
                  <w:r>
                    <w:t>Posebej aktualno za starše prvošolcev</w:t>
                  </w:r>
                  <w:r w:rsidR="004219B0">
                    <w:t>.</w:t>
                  </w:r>
                </w:p>
                <w:p w:rsidR="001457D7" w:rsidRDefault="001457D7">
                  <w:pPr>
                    <w:pStyle w:val="Vrstica"/>
                  </w:pPr>
                </w:p>
                <w:p w:rsidR="00430168" w:rsidRPr="00430168" w:rsidRDefault="00430168" w:rsidP="004301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  <w:lang w:eastAsia="sl-SI"/>
                    </w:rPr>
                  </w:pPr>
                  <w:r w:rsidRPr="00430168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  <w:lang w:eastAsia="sl-SI"/>
                    </w:rPr>
                    <w:t>ZARADI AKTUALNE TEMATIKE PREDAVANJE</w:t>
                  </w:r>
                </w:p>
                <w:p w:rsidR="00430168" w:rsidRPr="00430168" w:rsidRDefault="00430168" w:rsidP="004301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  <w:lang w:eastAsia="sl-SI"/>
                    </w:rPr>
                  </w:pPr>
                  <w:r w:rsidRPr="00430168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  <w:lang w:eastAsia="sl-SI"/>
                    </w:rPr>
                    <w:t xml:space="preserve"> TOPLO PRIPOROČAMO.</w:t>
                  </w:r>
                </w:p>
                <w:p w:rsidR="00430168" w:rsidRDefault="00430168" w:rsidP="00430168">
                  <w:pPr>
                    <w:pStyle w:val="Naslov2"/>
                    <w:rPr>
                      <w:rFonts w:ascii="Arial" w:eastAsia="Times New Roman" w:hAnsi="Arial" w:cs="Arial"/>
                      <w:b/>
                      <w:lang w:eastAsia="sl-SI"/>
                    </w:rPr>
                  </w:pPr>
                </w:p>
                <w:p w:rsidR="001457D7" w:rsidRDefault="00430168" w:rsidP="00430168">
                  <w:pPr>
                    <w:pStyle w:val="Naslov2"/>
                  </w:pPr>
                  <w:r w:rsidRPr="00430168">
                    <w:rPr>
                      <w:rFonts w:ascii="Arial" w:eastAsia="Times New Roman" w:hAnsi="Arial" w:cs="Arial"/>
                      <w:b/>
                      <w:lang w:eastAsia="sl-SI"/>
                    </w:rPr>
                    <w:t>VABLJENI V ČIM VEČJEM ŠTEVILU.</w:t>
                  </w:r>
                </w:p>
              </w:tc>
            </w:tr>
            <w:tr w:rsidR="001457D7" w:rsidTr="00430168">
              <w:trPr>
                <w:trHeight w:hRule="exact" w:val="95"/>
              </w:trPr>
              <w:tc>
                <w:tcPr>
                  <w:tcW w:w="3455" w:type="dxa"/>
                </w:tcPr>
                <w:p w:rsidR="001457D7" w:rsidRDefault="001457D7"/>
              </w:tc>
            </w:tr>
            <w:tr w:rsidR="001457D7" w:rsidTr="00BF0AC1">
              <w:trPr>
                <w:trHeight w:hRule="exact" w:val="3709"/>
              </w:trPr>
              <w:tc>
                <w:tcPr>
                  <w:tcW w:w="3455" w:type="dxa"/>
                  <w:shd w:val="clear" w:color="auto" w:fill="E03177" w:themeFill="accent1"/>
                  <w:vAlign w:val="center"/>
                </w:tcPr>
                <w:p w:rsidR="00800F54" w:rsidRPr="00800F54" w:rsidRDefault="00800F54" w:rsidP="00800F54"/>
                <w:p w:rsidR="001457D7" w:rsidRDefault="00430168" w:rsidP="00800F54">
                  <w:pPr>
                    <w:pStyle w:val="Datum"/>
                  </w:pPr>
                  <w:r w:rsidRPr="00304D90">
                    <w:rPr>
                      <w:rFonts w:ascii="Arial" w:eastAsia="Times New Roman" w:hAnsi="Arial" w:cs="Times New Roman"/>
                      <w:noProof/>
                      <w:lang w:eastAsia="sl-SI"/>
                    </w:rPr>
                    <w:drawing>
                      <wp:inline distT="0" distB="0" distL="0" distR="0" wp14:anchorId="76091EE0" wp14:editId="56F26DB0">
                        <wp:extent cx="1816003" cy="1367551"/>
                        <wp:effectExtent l="0" t="0" r="0" b="4445"/>
                        <wp:docPr id="1" name="Picture 1" descr="osidr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sidr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229" cy="1437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1457D7" w:rsidRDefault="001457D7"/>
        </w:tc>
      </w:tr>
    </w:tbl>
    <w:p w:rsidR="001457D7" w:rsidRDefault="001457D7" w:rsidP="00343A3C">
      <w:pPr>
        <w:pStyle w:val="Brezrazmikov"/>
      </w:pPr>
    </w:p>
    <w:sectPr w:rsidR="001457D7" w:rsidSect="003C79E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98" w:rsidRDefault="006F7598" w:rsidP="00343A3C">
      <w:pPr>
        <w:spacing w:after="0" w:line="240" w:lineRule="auto"/>
      </w:pPr>
      <w:r>
        <w:separator/>
      </w:r>
    </w:p>
  </w:endnote>
  <w:endnote w:type="continuationSeparator" w:id="0">
    <w:p w:rsidR="006F7598" w:rsidRDefault="006F7598" w:rsidP="0034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98" w:rsidRDefault="006F7598" w:rsidP="00343A3C">
      <w:pPr>
        <w:spacing w:after="0" w:line="240" w:lineRule="auto"/>
      </w:pPr>
      <w:r>
        <w:separator/>
      </w:r>
    </w:p>
  </w:footnote>
  <w:footnote w:type="continuationSeparator" w:id="0">
    <w:p w:rsidR="006F7598" w:rsidRDefault="006F7598" w:rsidP="00343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4"/>
    <w:rsid w:val="001457D7"/>
    <w:rsid w:val="002D5CE1"/>
    <w:rsid w:val="00343A3C"/>
    <w:rsid w:val="003C79E4"/>
    <w:rsid w:val="004219B0"/>
    <w:rsid w:val="00430168"/>
    <w:rsid w:val="005D269C"/>
    <w:rsid w:val="006F7598"/>
    <w:rsid w:val="00800F54"/>
    <w:rsid w:val="00BF0AC1"/>
    <w:rsid w:val="00CE6FD7"/>
    <w:rsid w:val="00DC797D"/>
    <w:rsid w:val="00E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Vrstica"/>
    <w:link w:val="Naslov2Znak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slov"/>
    <w:link w:val="PodnaslovZnak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styleId="Brezrazmikov">
    <w:name w:val="No Spacing"/>
    <w:uiPriority w:val="19"/>
    <w:qFormat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Vrstica">
    <w:name w:val="Vrstica"/>
    <w:basedOn w:val="Navaden"/>
    <w:next w:val="Naslov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slov3Znak">
    <w:name w:val="Naslov 3 Znak"/>
    <w:basedOn w:val="Privzetapisavaodstavka"/>
    <w:link w:val="Naslov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Podatkizastik">
    <w:name w:val="Podatki za stik"/>
    <w:basedOn w:val="Navaden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Znak">
    <w:name w:val="Datum Znak"/>
    <w:basedOn w:val="Privzetapisavaodstavka"/>
    <w:link w:val="Datum"/>
    <w:uiPriority w:val="5"/>
    <w:rPr>
      <w:color w:val="FFFFFF" w:themeColor="background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Glava">
    <w:name w:val="header"/>
    <w:basedOn w:val="Navaden"/>
    <w:link w:val="GlavaZnak"/>
    <w:uiPriority w:val="99"/>
    <w:unhideWhenUsed/>
    <w:rsid w:val="0034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A3C"/>
  </w:style>
  <w:style w:type="paragraph" w:styleId="Noga">
    <w:name w:val="footer"/>
    <w:basedOn w:val="Navaden"/>
    <w:link w:val="NogaZnak"/>
    <w:uiPriority w:val="99"/>
    <w:unhideWhenUsed/>
    <w:rsid w:val="0034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Vrstica"/>
    <w:link w:val="Naslov2Znak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slov"/>
    <w:link w:val="PodnaslovZnak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styleId="Brezrazmikov">
    <w:name w:val="No Spacing"/>
    <w:uiPriority w:val="19"/>
    <w:qFormat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Vrstica">
    <w:name w:val="Vrstica"/>
    <w:basedOn w:val="Navaden"/>
    <w:next w:val="Naslov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slov3Znak">
    <w:name w:val="Naslov 3 Znak"/>
    <w:basedOn w:val="Privzetapisavaodstavka"/>
    <w:link w:val="Naslov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Podatkizastik">
    <w:name w:val="Podatki za stik"/>
    <w:basedOn w:val="Navaden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Znak">
    <w:name w:val="Datum Znak"/>
    <w:basedOn w:val="Privzetapisavaodstavka"/>
    <w:link w:val="Datum"/>
    <w:uiPriority w:val="5"/>
    <w:rPr>
      <w:color w:val="FFFFFF" w:themeColor="background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Glava">
    <w:name w:val="header"/>
    <w:basedOn w:val="Navaden"/>
    <w:link w:val="GlavaZnak"/>
    <w:uiPriority w:val="99"/>
    <w:unhideWhenUsed/>
    <w:rsid w:val="0034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A3C"/>
  </w:style>
  <w:style w:type="paragraph" w:styleId="Noga">
    <w:name w:val="footer"/>
    <w:basedOn w:val="Navaden"/>
    <w:link w:val="NogaZnak"/>
    <w:uiPriority w:val="99"/>
    <w:unhideWhenUsed/>
    <w:rsid w:val="0034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Roaming\Microsoft\Predloge\Letak%20z%20dogodkom%20za%20letni%20&#269;as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 dogodkom za letni čas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Zdenka</cp:lastModifiedBy>
  <cp:revision>2</cp:revision>
  <cp:lastPrinted>2016-12-06T06:32:00Z</cp:lastPrinted>
  <dcterms:created xsi:type="dcterms:W3CDTF">2016-12-06T07:28:00Z</dcterms:created>
  <dcterms:modified xsi:type="dcterms:W3CDTF">2016-12-06T07:28:00Z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